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复审申请</w:t>
      </w:r>
    </w:p>
    <w:bookmarkEnd w:id="0"/>
    <w:p>
      <w:pPr>
        <w:spacing w:line="360" w:lineRule="auto"/>
        <w:rPr>
          <w:rFonts w:ascii="宋体" w:hAnsi="宋体" w:eastAsia="宋体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方案版本号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方案版本日期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知情同意书版本号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知情同意书版本日期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伦理审查意见号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主要研究者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修正情况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1.完全按伦理审查意见修改的部分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2.参考伦理审查意见修改的部分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3.没有修改，对伦理审查意见的说明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651E2"/>
    <w:rsid w:val="182651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2021-06-22T02:15:00Z</dcterms:created>
  <dc:creator>Administrator</dc:creator>
  <cp:lastModifiedBy>Administrator</cp:lastModifiedBy>
  <dcterms:modified xsi:type="dcterms:W3CDTF">2021-06-22T02:19:04Z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